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9219" w14:textId="77777777" w:rsidR="00D309C8" w:rsidRDefault="00D309C8" w:rsidP="00D309C8">
      <w:pPr>
        <w:pStyle w:val="berschrift1"/>
        <w:tabs>
          <w:tab w:val="center" w:pos="4536"/>
        </w:tabs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182BECF6" wp14:editId="682E60D9">
            <wp:extent cx="1881424" cy="1104314"/>
            <wp:effectExtent l="0" t="0" r="0" b="635"/>
            <wp:docPr id="1" name="Grafik 1" descr="Ein Bild, das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02" cy="11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9D28" w14:textId="77777777" w:rsidR="00F812DD" w:rsidRDefault="00D309C8" w:rsidP="00F812DD">
      <w:pPr>
        <w:rPr>
          <w:lang w:val="de-CH"/>
        </w:rPr>
      </w:pPr>
      <w:r>
        <w:rPr>
          <w:lang w:val="de-CH"/>
        </w:rPr>
        <w:tab/>
      </w:r>
    </w:p>
    <w:p w14:paraId="35F2B35E" w14:textId="77777777" w:rsidR="00A51BD6" w:rsidRPr="00657667" w:rsidRDefault="00F812DD" w:rsidP="00D309C8">
      <w:pPr>
        <w:pStyle w:val="berschrift1"/>
        <w:tabs>
          <w:tab w:val="center" w:pos="4536"/>
        </w:tabs>
        <w:rPr>
          <w:b/>
          <w:bCs/>
          <w:lang w:val="de-CH"/>
        </w:rPr>
      </w:pPr>
      <w:r w:rsidRPr="00657667">
        <w:rPr>
          <w:b/>
          <w:bCs/>
          <w:lang w:val="de-CH"/>
        </w:rPr>
        <w:tab/>
      </w:r>
      <w:r w:rsidR="00FD1E9A" w:rsidRPr="00657667">
        <w:rPr>
          <w:b/>
          <w:bCs/>
          <w:lang w:val="de-CH"/>
        </w:rPr>
        <w:t>AUFNAHMEGESUCH</w:t>
      </w:r>
    </w:p>
    <w:p w14:paraId="3AD7DA97" w14:textId="77777777" w:rsidR="00FD1E9A" w:rsidRDefault="00FD1E9A">
      <w:pPr>
        <w:rPr>
          <w:lang w:val="de-CH"/>
        </w:rPr>
      </w:pPr>
    </w:p>
    <w:p w14:paraId="05E9AA9A" w14:textId="77777777" w:rsidR="00FD1E9A" w:rsidRPr="00AB504E" w:rsidRDefault="00FD1E9A" w:rsidP="00AB504E">
      <w:pPr>
        <w:jc w:val="both"/>
        <w:rPr>
          <w:sz w:val="22"/>
          <w:szCs w:val="32"/>
          <w:lang w:val="de-CH"/>
        </w:rPr>
      </w:pPr>
      <w:r w:rsidRPr="00AB504E">
        <w:rPr>
          <w:sz w:val="22"/>
          <w:szCs w:val="32"/>
          <w:lang w:val="de-CH"/>
        </w:rPr>
        <w:t xml:space="preserve">Hiermit </w:t>
      </w:r>
      <w:r w:rsidR="00657667" w:rsidRPr="00AB504E">
        <w:rPr>
          <w:sz w:val="22"/>
          <w:szCs w:val="32"/>
          <w:lang w:val="de-CH"/>
        </w:rPr>
        <w:t>bitte ich um ein Abklärungsgespräch für eine stationäre Entwöhnungsbehandlung</w:t>
      </w:r>
      <w:r w:rsidRPr="00AB504E">
        <w:rPr>
          <w:sz w:val="22"/>
          <w:szCs w:val="32"/>
          <w:lang w:val="de-CH"/>
        </w:rPr>
        <w:t xml:space="preserve"> im Therapiezentrum Meggen.</w:t>
      </w:r>
    </w:p>
    <w:p w14:paraId="70427DF4" w14:textId="77777777" w:rsidR="00FD1E9A" w:rsidRDefault="00FD1E9A" w:rsidP="00FD1E9A">
      <w:pPr>
        <w:rPr>
          <w:lang w:val="de-CH"/>
        </w:rPr>
      </w:pPr>
    </w:p>
    <w:p w14:paraId="41E6F9B1" w14:textId="77777777" w:rsidR="00F812DD" w:rsidRDefault="00F812DD" w:rsidP="00FD1E9A">
      <w:pPr>
        <w:rPr>
          <w:lang w:val="de-CH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474"/>
        <w:gridCol w:w="3013"/>
        <w:gridCol w:w="1325"/>
        <w:gridCol w:w="3260"/>
      </w:tblGrid>
      <w:tr w:rsidR="00D309C8" w14:paraId="1E503388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5E579" w14:textId="77777777" w:rsidR="00FD1E9A" w:rsidRPr="00FE57E0" w:rsidRDefault="00074D53" w:rsidP="00657667">
            <w:pPr>
              <w:pStyle w:val="KeinLeerraum"/>
              <w:ind w:left="-111" w:right="-198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Name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  <w:vAlign w:val="bottom"/>
          </w:tcPr>
          <w:p w14:paraId="5E413B8E" w14:textId="7A70E87E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Name"/>
                  <w:enabled/>
                  <w:calcOnExit w:val="0"/>
                  <w:textInput/>
                </w:ffData>
              </w:fldChar>
            </w:r>
            <w:bookmarkStart w:id="0" w:name="Pat_Nam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A64F" w14:textId="77777777" w:rsidR="00FD1E9A" w:rsidRPr="00074D53" w:rsidRDefault="00074D53" w:rsidP="00D34D40">
            <w:pPr>
              <w:pStyle w:val="KeinLeerraum"/>
              <w:ind w:left="82" w:right="-198"/>
              <w:rPr>
                <w:b/>
                <w:bCs/>
                <w:lang w:val="de-CH"/>
              </w:rPr>
            </w:pPr>
            <w:r w:rsidRPr="00074D53">
              <w:rPr>
                <w:b/>
                <w:bCs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3976D182" w14:textId="72B52991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Geburtsdatum"/>
                  <w:enabled/>
                  <w:calcOnExit w:val="0"/>
                  <w:textInput/>
                </w:ffData>
              </w:fldChar>
            </w:r>
            <w:bookmarkStart w:id="1" w:name="Pat_Geburtsdatum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D309C8" w14:paraId="3942A6A3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B0F1" w14:textId="77777777" w:rsidR="00FD1E9A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Strasse, Nr.</w:t>
            </w:r>
          </w:p>
        </w:tc>
        <w:tc>
          <w:tcPr>
            <w:tcW w:w="3013" w:type="dxa"/>
            <w:tcBorders>
              <w:left w:val="nil"/>
              <w:right w:val="nil"/>
            </w:tcBorders>
            <w:vAlign w:val="bottom"/>
          </w:tcPr>
          <w:p w14:paraId="71F1BA6E" w14:textId="24788BD7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Adresse"/>
                  <w:enabled/>
                  <w:calcOnExit w:val="0"/>
                  <w:textInput/>
                </w:ffData>
              </w:fldChar>
            </w:r>
            <w:bookmarkStart w:id="2" w:name="Pat_Adress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A0698" w14:textId="77777777" w:rsidR="00FD1E9A" w:rsidRDefault="00FD1E9A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14:paraId="072BE025" w14:textId="7D5722EE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PLZ_Ort"/>
                  <w:enabled/>
                  <w:calcOnExit w:val="0"/>
                  <w:textInput/>
                </w:ffData>
              </w:fldChar>
            </w:r>
            <w:bookmarkStart w:id="3" w:name="Pat_PLZ_Ort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D309C8" w14:paraId="1C9C9F65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81B9" w14:textId="77777777" w:rsidR="00FD1E9A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3013" w:type="dxa"/>
            <w:tcBorders>
              <w:left w:val="nil"/>
              <w:right w:val="nil"/>
            </w:tcBorders>
            <w:vAlign w:val="bottom"/>
          </w:tcPr>
          <w:p w14:paraId="01206D21" w14:textId="4896328F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Telefon"/>
                  <w:enabled/>
                  <w:calcOnExit w:val="0"/>
                  <w:textInput/>
                </w:ffData>
              </w:fldChar>
            </w:r>
            <w:bookmarkStart w:id="4" w:name="Pat_Telefon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73313" w14:textId="77777777" w:rsidR="00FD1E9A" w:rsidRDefault="00074D53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Nationalität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14:paraId="333F4090" w14:textId="5BDFEE15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Mobil"/>
                  <w:enabled/>
                  <w:calcOnExit w:val="0"/>
                  <w:textInput/>
                </w:ffData>
              </w:fldChar>
            </w:r>
            <w:bookmarkStart w:id="5" w:name="Pat_Mobil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D309C8" w14:paraId="791E568A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B9951" w14:textId="77777777" w:rsidR="00FD1E9A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30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559809" w14:textId="2704699F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Zivilstand"/>
                  <w:enabled/>
                  <w:calcOnExit w:val="0"/>
                  <w:textInput/>
                </w:ffData>
              </w:fldChar>
            </w:r>
            <w:bookmarkStart w:id="6" w:name="Pat_Zivilstand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626B" w14:textId="77777777" w:rsidR="00FD1E9A" w:rsidRDefault="00074D53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EA71D8" w14:textId="04E90842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Nationalität"/>
                  <w:enabled/>
                  <w:calcOnExit w:val="0"/>
                  <w:textInput/>
                </w:ffData>
              </w:fldChar>
            </w:r>
            <w:bookmarkStart w:id="7" w:name="Pat_Nationalität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7"/>
          </w:p>
        </w:tc>
      </w:tr>
      <w:tr w:rsidR="00D309C8" w14:paraId="79C76731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DBB4" w14:textId="77777777" w:rsidR="00FD1E9A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Zivilstand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B4DB4" w14:textId="018A482F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Beruf"/>
                  <w:enabled/>
                  <w:calcOnExit w:val="0"/>
                  <w:textInput/>
                </w:ffData>
              </w:fldChar>
            </w:r>
            <w:bookmarkStart w:id="8" w:name="Pat_Beruf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8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A68B" w14:textId="77777777" w:rsidR="00FD1E9A" w:rsidRDefault="00074D53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Beruf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1E628" w14:textId="7D9B8B59" w:rsidR="00FD1E9A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Arbeitgeber"/>
                  <w:enabled/>
                  <w:calcOnExit w:val="0"/>
                  <w:textInput/>
                </w:ffData>
              </w:fldChar>
            </w:r>
            <w:bookmarkStart w:id="9" w:name="Pat_Arbeitgeber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9"/>
          </w:p>
        </w:tc>
      </w:tr>
      <w:tr w:rsidR="0031333E" w14:paraId="4BAD1905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BAC2" w14:textId="77777777" w:rsidR="0031333E" w:rsidRPr="0031333E" w:rsidRDefault="00657667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 xml:space="preserve">Anzahl </w:t>
            </w:r>
            <w:r w:rsidRPr="00657667">
              <w:rPr>
                <w:b/>
                <w:bCs/>
                <w:lang w:val="de-CH"/>
              </w:rPr>
              <w:t>Kinder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  <w:vAlign w:val="bottom"/>
          </w:tcPr>
          <w:p w14:paraId="22DF9D57" w14:textId="558D22A4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Kinder"/>
                  <w:enabled/>
                  <w:calcOnExit w:val="0"/>
                  <w:textInput/>
                </w:ffData>
              </w:fldChar>
            </w:r>
            <w:bookmarkStart w:id="10" w:name="Pat_Kinder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C5A1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A613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59A1DA97" w14:textId="77777777" w:rsidTr="0065766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A0CB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3013" w:type="dxa"/>
            <w:tcBorders>
              <w:left w:val="nil"/>
              <w:bottom w:val="nil"/>
              <w:right w:val="nil"/>
            </w:tcBorders>
            <w:vAlign w:val="bottom"/>
          </w:tcPr>
          <w:p w14:paraId="4F166CA1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3102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EEF5F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7E1998C1" w14:textId="77777777" w:rsidTr="00D34D40">
        <w:trPr>
          <w:trHeight w:val="22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BACD8" w14:textId="77777777" w:rsidR="0031333E" w:rsidRPr="00D309C8" w:rsidRDefault="0031333E" w:rsidP="00657667">
            <w:pPr>
              <w:pStyle w:val="KeinLeerraum"/>
              <w:ind w:left="-111" w:right="-198"/>
              <w:rPr>
                <w:b/>
                <w:bCs/>
                <w:lang w:val="de-CH"/>
              </w:rPr>
            </w:pPr>
            <w:r w:rsidRPr="00D309C8">
              <w:rPr>
                <w:b/>
                <w:bCs/>
                <w:lang w:val="de-CH"/>
              </w:rPr>
              <w:t>Bezugsperson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2BA14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626A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4B7C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097EB049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139C" w14:textId="77777777" w:rsidR="0031333E" w:rsidRPr="0031333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  <w:vAlign w:val="bottom"/>
          </w:tcPr>
          <w:p w14:paraId="7F2B05EF" w14:textId="63E08FB1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zug_Name"/>
                  <w:enabled/>
                  <w:calcOnExit w:val="0"/>
                  <w:textInput/>
                </w:ffData>
              </w:fldChar>
            </w:r>
            <w:bookmarkStart w:id="11" w:name="Bezug_Nam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9FDB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45C1E" w14:textId="388A563D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zug_Telefon"/>
                  <w:enabled/>
                  <w:calcOnExit w:val="0"/>
                  <w:textInput/>
                </w:ffData>
              </w:fldChar>
            </w:r>
            <w:bookmarkStart w:id="12" w:name="Bezug_Telefon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2"/>
          </w:p>
        </w:tc>
      </w:tr>
      <w:tr w:rsidR="0031333E" w14:paraId="409B8A85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9BA3" w14:textId="77777777" w:rsidR="0031333E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Strasse, Nr.</w:t>
            </w:r>
          </w:p>
        </w:tc>
        <w:tc>
          <w:tcPr>
            <w:tcW w:w="30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88A21E" w14:textId="1B1CDE7B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zug_Adresse"/>
                  <w:enabled/>
                  <w:calcOnExit w:val="0"/>
                  <w:textInput/>
                </w:ffData>
              </w:fldChar>
            </w:r>
            <w:bookmarkStart w:id="13" w:name="Bezug_Adress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3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33F1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954C42" w14:textId="0749477B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zug_PLZ_Ort"/>
                  <w:enabled/>
                  <w:calcOnExit w:val="0"/>
                  <w:textInput/>
                </w:ffData>
              </w:fldChar>
            </w:r>
            <w:bookmarkStart w:id="14" w:name="Bezug_PLZ_Ort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4"/>
          </w:p>
        </w:tc>
      </w:tr>
      <w:tr w:rsidR="0031333E" w14:paraId="3A78500D" w14:textId="77777777" w:rsidTr="00D34D40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E49D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3013" w:type="dxa"/>
            <w:tcBorders>
              <w:left w:val="nil"/>
              <w:bottom w:val="nil"/>
              <w:right w:val="nil"/>
            </w:tcBorders>
            <w:vAlign w:val="bottom"/>
          </w:tcPr>
          <w:p w14:paraId="57D81BC6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E5260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9ADF60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40912665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3C509" w14:textId="77777777" w:rsidR="0031333E" w:rsidRPr="00D309C8" w:rsidRDefault="0031333E" w:rsidP="00657667">
            <w:pPr>
              <w:pStyle w:val="KeinLeerraum"/>
              <w:ind w:left="-111" w:right="-198"/>
              <w:rPr>
                <w:b/>
                <w:bCs/>
                <w:lang w:val="de-CH"/>
              </w:rPr>
            </w:pPr>
            <w:r w:rsidRPr="00D309C8">
              <w:rPr>
                <w:b/>
                <w:bCs/>
                <w:lang w:val="de-CH"/>
              </w:rPr>
              <w:t>Krankenkasse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  <w:vAlign w:val="bottom"/>
          </w:tcPr>
          <w:p w14:paraId="09CABA99" w14:textId="1C5AA5A9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K"/>
                  <w:enabled/>
                  <w:calcOnExit w:val="0"/>
                  <w:textInput/>
                </w:ffData>
              </w:fldChar>
            </w:r>
            <w:bookmarkStart w:id="15" w:name="KK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5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2845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AABE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27ADB9B7" w14:textId="77777777" w:rsidTr="00D34D40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D5B3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3013" w:type="dxa"/>
            <w:tcBorders>
              <w:left w:val="nil"/>
              <w:bottom w:val="nil"/>
              <w:right w:val="nil"/>
            </w:tcBorders>
            <w:vAlign w:val="bottom"/>
          </w:tcPr>
          <w:p w14:paraId="5264E1CF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9B5E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01E79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1262A55C" w14:textId="77777777" w:rsidTr="00AB504E">
        <w:trPr>
          <w:trHeight w:val="397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5CF7" w14:textId="1F9A5EFA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 xml:space="preserve">Haben Sie Kontakt mit einer </w:t>
            </w:r>
            <w:r w:rsidRPr="00D309C8">
              <w:rPr>
                <w:b/>
                <w:bCs/>
                <w:lang w:val="de-CH"/>
              </w:rPr>
              <w:t>Beratungsstelle</w:t>
            </w:r>
            <w:r>
              <w:rPr>
                <w:lang w:val="de-CH"/>
              </w:rPr>
              <w:t>?</w:t>
            </w:r>
            <w:r w:rsidR="001B4794">
              <w:rPr>
                <w:lang w:val="de-CH"/>
              </w:rPr>
              <w:t xml:space="preserve"> </w:t>
            </w:r>
            <w:r w:rsidR="00074D53">
              <w:rPr>
                <w:lang w:val="de-CH"/>
              </w:rPr>
              <w:t xml:space="preserve"> </w:t>
            </w:r>
            <w:r w:rsidR="001B4794">
              <w:rPr>
                <w:lang w:val="de-CH"/>
              </w:rPr>
              <w:t xml:space="preserve"> </w:t>
            </w:r>
            <w:r w:rsidR="001B4794">
              <w:rPr>
                <w:lang w:val="de-CH"/>
              </w:rPr>
              <w:fldChar w:fldCharType="begin">
                <w:ffData>
                  <w:name w:val="Ber_Nei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Ber_Nein"/>
            <w:r w:rsidR="001B4794">
              <w:rPr>
                <w:lang w:val="de-CH"/>
              </w:rPr>
              <w:instrText xml:space="preserve"> FORMCHECKBOX </w:instrText>
            </w:r>
            <w:r w:rsidR="00C944EB">
              <w:rPr>
                <w:lang w:val="de-CH"/>
              </w:rPr>
            </w:r>
            <w:r w:rsidR="003273C4">
              <w:rPr>
                <w:lang w:val="de-CH"/>
              </w:rPr>
              <w:fldChar w:fldCharType="separate"/>
            </w:r>
            <w:r w:rsidR="001B4794">
              <w:rPr>
                <w:lang w:val="de-CH"/>
              </w:rPr>
              <w:fldChar w:fldCharType="end"/>
            </w:r>
            <w:bookmarkEnd w:id="16"/>
            <w:r w:rsidR="001B4794" w:rsidRPr="00FC54FC">
              <w:rPr>
                <w:sz w:val="11"/>
                <w:szCs w:val="16"/>
                <w:lang w:val="de-CH"/>
              </w:rPr>
              <w:t xml:space="preserve"> </w:t>
            </w:r>
            <w:r w:rsidR="001B4794">
              <w:rPr>
                <w:lang w:val="de-CH"/>
              </w:rPr>
              <w:t>Nein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42DD" w14:textId="57B72A53" w:rsidR="0031333E" w:rsidRDefault="000A62C5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r_J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Ber_Ja"/>
            <w:r>
              <w:rPr>
                <w:lang w:val="de-CH"/>
              </w:rPr>
              <w:instrText xml:space="preserve"> FORMCHECKBOX </w:instrText>
            </w:r>
            <w:r w:rsidR="00C944EB">
              <w:rPr>
                <w:lang w:val="de-CH"/>
              </w:rPr>
            </w:r>
            <w:r w:rsidR="003273C4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7"/>
            <w:r w:rsidR="0031333E" w:rsidRPr="00FC54FC">
              <w:rPr>
                <w:sz w:val="11"/>
                <w:szCs w:val="16"/>
                <w:lang w:val="de-CH"/>
              </w:rPr>
              <w:t xml:space="preserve"> </w:t>
            </w:r>
            <w:r w:rsidR="0031333E">
              <w:rPr>
                <w:lang w:val="de-CH"/>
              </w:rPr>
              <w:t>Ja</w:t>
            </w:r>
            <w:r w:rsidR="00AB504E">
              <w:rPr>
                <w:lang w:val="de-CH"/>
              </w:rPr>
              <w:t>,</w:t>
            </w:r>
            <w:r w:rsidR="001B4794">
              <w:rPr>
                <w:lang w:val="de-CH"/>
              </w:rPr>
              <w:t xml:space="preserve"> mit: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6C4AF33F" w14:textId="12F9B1E0" w:rsidR="0031333E" w:rsidRDefault="001B4794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r_Name"/>
                  <w:enabled/>
                  <w:calcOnExit w:val="0"/>
                  <w:textInput/>
                </w:ffData>
              </w:fldChar>
            </w:r>
            <w:bookmarkStart w:id="18" w:name="Ber_Nam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8"/>
          </w:p>
        </w:tc>
      </w:tr>
      <w:tr w:rsidR="0031333E" w14:paraId="2B56C70F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7C6E" w14:textId="77777777" w:rsidR="0031333E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Strasse, Nr.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88923" w14:textId="28BEAB32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r_Adresse"/>
                  <w:enabled/>
                  <w:calcOnExit w:val="0"/>
                  <w:textInput/>
                </w:ffData>
              </w:fldChar>
            </w:r>
            <w:bookmarkStart w:id="19" w:name="Ber_Adress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9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E33F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97D86E" w14:textId="089E0671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Ber_PLZ_Ort"/>
                  <w:enabled/>
                  <w:calcOnExit w:val="0"/>
                  <w:textInput/>
                </w:ffData>
              </w:fldChar>
            </w:r>
            <w:bookmarkStart w:id="20" w:name="Ber_PLZ_Ort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0"/>
          </w:p>
        </w:tc>
      </w:tr>
      <w:tr w:rsidR="0031333E" w14:paraId="363D8236" w14:textId="77777777" w:rsidTr="0065766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4EC9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3013" w:type="dxa"/>
            <w:tcBorders>
              <w:left w:val="nil"/>
              <w:bottom w:val="nil"/>
              <w:right w:val="nil"/>
            </w:tcBorders>
            <w:vAlign w:val="bottom"/>
          </w:tcPr>
          <w:p w14:paraId="3B1E41AC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A365C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bottom"/>
          </w:tcPr>
          <w:p w14:paraId="729416D9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482A7E" w14:paraId="3BE360B2" w14:textId="77777777" w:rsidTr="00AB504E">
        <w:trPr>
          <w:gridAfter w:val="1"/>
          <w:wAfter w:w="3260" w:type="dxa"/>
          <w:trHeight w:val="232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9235C" w14:textId="77777777" w:rsidR="00482A7E" w:rsidRDefault="00482A7E" w:rsidP="00657667">
            <w:pPr>
              <w:pStyle w:val="KeinLeerraum"/>
              <w:ind w:left="-111" w:right="-198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Einweisende</w:t>
            </w:r>
            <w:r w:rsidRPr="00D309C8">
              <w:rPr>
                <w:b/>
                <w:bCs/>
                <w:lang w:val="de-CH"/>
              </w:rPr>
              <w:t xml:space="preserve"> Stelle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E8726" w14:textId="77777777" w:rsidR="00482A7E" w:rsidRDefault="00482A7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</w:tr>
      <w:tr w:rsidR="00AB504E" w14:paraId="1B396B33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66BB" w14:textId="77777777" w:rsidR="00AB504E" w:rsidRPr="00AB504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D425" w14:textId="71102637" w:rsidR="00AB504E" w:rsidRPr="00AB504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b/>
                <w:bCs/>
                <w:lang w:val="de-CH"/>
              </w:rPr>
              <w:fldChar w:fldCharType="begin">
                <w:ffData>
                  <w:name w:val="EW_Name"/>
                  <w:enabled/>
                  <w:calcOnExit w:val="0"/>
                  <w:textInput/>
                </w:ffData>
              </w:fldChar>
            </w:r>
            <w:bookmarkStart w:id="21" w:name="EW_Name"/>
            <w:r>
              <w:rPr>
                <w:b/>
                <w:bCs/>
                <w:lang w:val="de-CH"/>
              </w:rPr>
              <w:instrText xml:space="preserve"> FORMTEXT </w:instrText>
            </w:r>
            <w:r>
              <w:rPr>
                <w:b/>
                <w:bCs/>
                <w:lang w:val="de-CH"/>
              </w:rPr>
            </w:r>
            <w:r>
              <w:rPr>
                <w:b/>
                <w:bCs/>
                <w:lang w:val="de-CH"/>
              </w:rPr>
              <w:fldChar w:fldCharType="separate"/>
            </w:r>
            <w:r w:rsidR="00C944EB">
              <w:rPr>
                <w:b/>
                <w:bCs/>
                <w:noProof/>
                <w:lang w:val="de-CH"/>
              </w:rPr>
              <w:t> </w:t>
            </w:r>
            <w:r w:rsidR="00C944EB">
              <w:rPr>
                <w:b/>
                <w:bCs/>
                <w:noProof/>
                <w:lang w:val="de-CH"/>
              </w:rPr>
              <w:t> </w:t>
            </w:r>
            <w:r w:rsidR="00C944EB">
              <w:rPr>
                <w:b/>
                <w:bCs/>
                <w:noProof/>
                <w:lang w:val="de-CH"/>
              </w:rPr>
              <w:t> </w:t>
            </w:r>
            <w:r w:rsidR="00C944EB">
              <w:rPr>
                <w:b/>
                <w:bCs/>
                <w:noProof/>
                <w:lang w:val="de-CH"/>
              </w:rPr>
              <w:t> </w:t>
            </w:r>
            <w:r w:rsidR="00C944EB">
              <w:rPr>
                <w:b/>
                <w:bCs/>
                <w:noProof/>
                <w:lang w:val="de-CH"/>
              </w:rPr>
              <w:t> </w:t>
            </w:r>
            <w:r>
              <w:rPr>
                <w:b/>
                <w:bCs/>
                <w:lang w:val="de-CH"/>
              </w:rPr>
              <w:fldChar w:fldCharType="end"/>
            </w:r>
            <w:bookmarkEnd w:id="21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82D4" w14:textId="77777777" w:rsidR="00AB504E" w:rsidRDefault="00AB504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1180F4BB" w14:textId="438C6F50" w:rsidR="00AB504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EW_Telefon"/>
                  <w:enabled/>
                  <w:calcOnExit w:val="0"/>
                  <w:textInput/>
                </w:ffData>
              </w:fldChar>
            </w:r>
            <w:bookmarkStart w:id="22" w:name="EW_Telefon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2"/>
          </w:p>
        </w:tc>
      </w:tr>
      <w:tr w:rsidR="0031333E" w14:paraId="61EEA212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23F06" w14:textId="77777777" w:rsidR="0031333E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Strasse, Nr.</w:t>
            </w:r>
          </w:p>
        </w:tc>
        <w:tc>
          <w:tcPr>
            <w:tcW w:w="30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C88533" w14:textId="3188D2A8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EW_Adresse"/>
                  <w:enabled/>
                  <w:calcOnExit w:val="0"/>
                  <w:textInput/>
                </w:ffData>
              </w:fldChar>
            </w:r>
            <w:bookmarkStart w:id="23" w:name="EW_Adress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3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ABBF5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F99C50" w14:textId="7F143AE9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EW_PLZ_Ort"/>
                  <w:enabled/>
                  <w:calcOnExit w:val="0"/>
                  <w:textInput/>
                </w:ffData>
              </w:fldChar>
            </w:r>
            <w:bookmarkStart w:id="24" w:name="EW_PLZ_Ort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4"/>
          </w:p>
        </w:tc>
      </w:tr>
      <w:tr w:rsidR="0031333E" w14:paraId="7C1C594E" w14:textId="77777777" w:rsidTr="00AB504E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73DE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3013" w:type="dxa"/>
            <w:tcBorders>
              <w:left w:val="nil"/>
              <w:bottom w:val="nil"/>
              <w:right w:val="nil"/>
            </w:tcBorders>
            <w:vAlign w:val="bottom"/>
          </w:tcPr>
          <w:p w14:paraId="3085D1A2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005B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bottom"/>
          </w:tcPr>
          <w:p w14:paraId="4BC267FE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AB504E" w14:paraId="25C55005" w14:textId="77777777" w:rsidTr="00AB504E">
        <w:trPr>
          <w:trHeight w:val="232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03F6" w14:textId="77777777" w:rsidR="00AB504E" w:rsidRPr="00D309C8" w:rsidRDefault="00AB504E" w:rsidP="00657667">
            <w:pPr>
              <w:pStyle w:val="KeinLeerraum"/>
              <w:ind w:left="-111" w:right="-198"/>
              <w:rPr>
                <w:b/>
                <w:bCs/>
                <w:lang w:val="de-CH"/>
              </w:rPr>
            </w:pPr>
            <w:r w:rsidRPr="00D309C8">
              <w:rPr>
                <w:b/>
                <w:bCs/>
                <w:lang w:val="de-CH"/>
              </w:rPr>
              <w:t>Hausarzt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F3AB" w14:textId="77777777" w:rsidR="00AB504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D844" w14:textId="77777777" w:rsidR="00AB504E" w:rsidRDefault="00AB504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066D2" w14:textId="77777777" w:rsidR="00AB504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313CDE8B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9F78" w14:textId="77777777" w:rsidR="0031333E" w:rsidRPr="00AB504E" w:rsidRDefault="00AB504E" w:rsidP="00657667">
            <w:pPr>
              <w:pStyle w:val="KeinLeerraum"/>
              <w:ind w:left="-111" w:right="-198"/>
              <w:rPr>
                <w:lang w:val="de-CH"/>
              </w:rPr>
            </w:pPr>
            <w:r w:rsidRPr="00AB504E">
              <w:rPr>
                <w:lang w:val="de-CH"/>
              </w:rPr>
              <w:t>Name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  <w:vAlign w:val="bottom"/>
          </w:tcPr>
          <w:p w14:paraId="7641754A" w14:textId="78CF4BA4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HA_Name"/>
                  <w:enabled/>
                  <w:calcOnExit w:val="0"/>
                  <w:textInput/>
                </w:ffData>
              </w:fldChar>
            </w:r>
            <w:bookmarkStart w:id="25" w:name="HA_Nam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5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88A6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7BB03060" w14:textId="1D68DC17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HA_Telefon"/>
                  <w:enabled/>
                  <w:calcOnExit w:val="0"/>
                  <w:textInput/>
                </w:ffData>
              </w:fldChar>
            </w:r>
            <w:bookmarkStart w:id="26" w:name="HA_Telefon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6"/>
          </w:p>
        </w:tc>
      </w:tr>
      <w:tr w:rsidR="0031333E" w14:paraId="6E640B34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24428" w14:textId="77777777" w:rsidR="0031333E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Strasse, Nr.</w:t>
            </w:r>
          </w:p>
        </w:tc>
        <w:tc>
          <w:tcPr>
            <w:tcW w:w="30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6D54DA" w14:textId="2EAC70DB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HA_Adresse"/>
                  <w:enabled/>
                  <w:calcOnExit w:val="0"/>
                  <w:textInput/>
                </w:ffData>
              </w:fldChar>
            </w:r>
            <w:bookmarkStart w:id="27" w:name="HA_Adresse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7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CEA04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8A657C" w14:textId="59D0EF4A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HA_PLZ_Ort"/>
                  <w:enabled/>
                  <w:calcOnExit w:val="0"/>
                  <w:textInput/>
                </w:ffData>
              </w:fldChar>
            </w:r>
            <w:bookmarkStart w:id="28" w:name="HA_PLZ_Ort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8"/>
          </w:p>
        </w:tc>
      </w:tr>
      <w:tr w:rsidR="0031333E" w14:paraId="1AD71A4C" w14:textId="77777777" w:rsidTr="0065766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BCD5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  <w:p w14:paraId="436F036E" w14:textId="77777777" w:rsidR="00074D53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</w:p>
          <w:p w14:paraId="14E37AD1" w14:textId="77777777" w:rsidR="00074D53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</w:p>
          <w:p w14:paraId="75EB4DF5" w14:textId="77777777" w:rsidR="00074D53" w:rsidRDefault="00074D53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3013" w:type="dxa"/>
            <w:tcBorders>
              <w:left w:val="nil"/>
              <w:bottom w:val="nil"/>
              <w:right w:val="nil"/>
            </w:tcBorders>
            <w:vAlign w:val="bottom"/>
          </w:tcPr>
          <w:p w14:paraId="5F1AAC62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1986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bottom"/>
          </w:tcPr>
          <w:p w14:paraId="3E63EF10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  <w:tr w:rsidR="0031333E" w14:paraId="156B8612" w14:textId="77777777" w:rsidTr="00AB504E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89526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  <w:vAlign w:val="bottom"/>
          </w:tcPr>
          <w:p w14:paraId="4F1EADD8" w14:textId="6BAB8275" w:rsidR="0031333E" w:rsidRDefault="000A62C5" w:rsidP="00657667">
            <w:pPr>
              <w:pStyle w:val="KeinLeerraum"/>
              <w:ind w:left="-111" w:right="-19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Pat_Datum"/>
                  <w:enabled/>
                  <w:calcOnExit w:val="0"/>
                  <w:textInput/>
                </w:ffData>
              </w:fldChar>
            </w:r>
            <w:bookmarkStart w:id="29" w:name="Pat_Datum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 w:rsidR="00C944EB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9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058B" w14:textId="77777777" w:rsidR="0031333E" w:rsidRDefault="0031333E" w:rsidP="00D34D40">
            <w:pPr>
              <w:pStyle w:val="KeinLeerraum"/>
              <w:ind w:left="82" w:right="-198"/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06E189AE" w14:textId="77777777" w:rsidR="0031333E" w:rsidRDefault="0031333E" w:rsidP="00657667">
            <w:pPr>
              <w:pStyle w:val="KeinLeerraum"/>
              <w:ind w:left="-111" w:right="-198"/>
              <w:rPr>
                <w:lang w:val="de-CH"/>
              </w:rPr>
            </w:pPr>
          </w:p>
        </w:tc>
      </w:tr>
    </w:tbl>
    <w:p w14:paraId="59031A4F" w14:textId="77777777" w:rsidR="00FD1E9A" w:rsidRDefault="00FD1E9A" w:rsidP="00FD1E9A">
      <w:pPr>
        <w:rPr>
          <w:lang w:val="de-CH"/>
        </w:rPr>
      </w:pPr>
    </w:p>
    <w:p w14:paraId="67152442" w14:textId="77777777" w:rsidR="00F812DD" w:rsidRDefault="00F812DD" w:rsidP="00FD1E9A">
      <w:pPr>
        <w:rPr>
          <w:lang w:val="de-CH"/>
        </w:rPr>
      </w:pPr>
    </w:p>
    <w:p w14:paraId="311CF6D5" w14:textId="77777777" w:rsidR="00893E4A" w:rsidRPr="00AB504E" w:rsidRDefault="00657667" w:rsidP="00AB504E">
      <w:pPr>
        <w:rPr>
          <w:sz w:val="22"/>
          <w:szCs w:val="22"/>
          <w:lang w:val="de-CH"/>
        </w:rPr>
      </w:pPr>
      <w:r w:rsidRPr="00AB504E">
        <w:rPr>
          <w:sz w:val="22"/>
          <w:szCs w:val="22"/>
          <w:lang w:val="de-CH"/>
        </w:rPr>
        <w:t>Neben dem</w:t>
      </w:r>
      <w:r w:rsidR="00893E4A" w:rsidRPr="00AB504E">
        <w:rPr>
          <w:sz w:val="22"/>
          <w:szCs w:val="22"/>
          <w:lang w:val="de-CH"/>
        </w:rPr>
        <w:t xml:space="preserve"> Aufnahmegesuch </w:t>
      </w:r>
      <w:r w:rsidRPr="00AB504E">
        <w:rPr>
          <w:sz w:val="22"/>
          <w:szCs w:val="22"/>
          <w:lang w:val="de-CH"/>
        </w:rPr>
        <w:t>bitten wir um ein persönliches</w:t>
      </w:r>
      <w:r w:rsidR="00893E4A" w:rsidRPr="00AB504E">
        <w:rPr>
          <w:sz w:val="22"/>
          <w:szCs w:val="22"/>
          <w:lang w:val="de-CH"/>
        </w:rPr>
        <w:t xml:space="preserve"> Motivationsschreiben</w:t>
      </w:r>
      <w:r w:rsidRPr="00AB504E">
        <w:rPr>
          <w:sz w:val="22"/>
          <w:szCs w:val="22"/>
          <w:lang w:val="de-CH"/>
        </w:rPr>
        <w:t>.</w:t>
      </w:r>
    </w:p>
    <w:p w14:paraId="3F3610B6" w14:textId="77777777" w:rsidR="0031333E" w:rsidRDefault="0031333E" w:rsidP="0031333E">
      <w:pPr>
        <w:rPr>
          <w:lang w:val="de-CH"/>
        </w:rPr>
      </w:pPr>
    </w:p>
    <w:sectPr w:rsidR="0031333E" w:rsidSect="00D309C8">
      <w:footerReference w:type="default" r:id="rId8"/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21B4" w14:textId="77777777" w:rsidR="003273C4" w:rsidRDefault="003273C4" w:rsidP="00074D53">
      <w:r>
        <w:separator/>
      </w:r>
    </w:p>
  </w:endnote>
  <w:endnote w:type="continuationSeparator" w:id="0">
    <w:p w14:paraId="71D5743F" w14:textId="77777777" w:rsidR="003273C4" w:rsidRDefault="003273C4" w:rsidP="000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5C06" w14:textId="77777777" w:rsidR="00074D53" w:rsidRPr="00074D53" w:rsidRDefault="00074D53" w:rsidP="00074D53">
    <w:pPr>
      <w:pStyle w:val="KeinLeerraum"/>
      <w:jc w:val="center"/>
      <w:rPr>
        <w:color w:val="DA212A"/>
        <w:lang w:val="de-CH"/>
      </w:rPr>
    </w:pPr>
    <w:r>
      <w:tab/>
    </w:r>
    <w:r w:rsidRPr="00D309C8">
      <w:rPr>
        <w:color w:val="DA212A"/>
        <w:lang w:val="de-CH"/>
      </w:rPr>
      <w:t xml:space="preserve">Therapiezentrum Meggen </w:t>
    </w:r>
    <w:r>
      <w:rPr>
        <w:color w:val="DA212A"/>
        <w:lang w:val="de-CH"/>
      </w:rPr>
      <w:t xml:space="preserve"> </w:t>
    </w:r>
    <w:r w:rsidRPr="00D309C8">
      <w:rPr>
        <w:color w:val="DA212A"/>
        <w:lang w:val="de-CH"/>
      </w:rPr>
      <w:t xml:space="preserve"> Rütliweg 1 </w:t>
    </w:r>
    <w:r>
      <w:rPr>
        <w:color w:val="DA212A"/>
        <w:lang w:val="de-CH"/>
      </w:rPr>
      <w:t xml:space="preserve"> </w:t>
    </w:r>
    <w:r w:rsidRPr="00D309C8">
      <w:rPr>
        <w:color w:val="DA212A"/>
        <w:lang w:val="de-CH"/>
      </w:rPr>
      <w:t xml:space="preserve"> 6045 Meggen  </w:t>
    </w:r>
    <w:r>
      <w:rPr>
        <w:color w:val="DA212A"/>
        <w:lang w:val="de-CH"/>
      </w:rPr>
      <w:t xml:space="preserve">  </w:t>
    </w:r>
    <w:r w:rsidRPr="00D309C8">
      <w:rPr>
        <w:color w:val="DA212A"/>
        <w:lang w:val="de-CH"/>
      </w:rPr>
      <w:t xml:space="preserve"> 041 379 02 20 </w:t>
    </w:r>
    <w:r>
      <w:rPr>
        <w:color w:val="DA212A"/>
        <w:lang w:val="de-CH"/>
      </w:rPr>
      <w:t xml:space="preserve"> </w:t>
    </w:r>
    <w:r w:rsidRPr="00D309C8">
      <w:rPr>
        <w:color w:val="DA212A"/>
        <w:lang w:val="de-CH"/>
      </w:rPr>
      <w:t xml:space="preserve"> therapie@tzm.ch  </w:t>
    </w:r>
    <w:r>
      <w:rPr>
        <w:color w:val="DA212A"/>
        <w:lang w:val="de-CH"/>
      </w:rPr>
      <w:t xml:space="preserve"> </w:t>
    </w:r>
    <w:r w:rsidRPr="00D309C8">
      <w:rPr>
        <w:color w:val="DA212A"/>
        <w:lang w:val="de-CH"/>
      </w:rPr>
      <w:t>www.tzm.ch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CEC9" w14:textId="77777777" w:rsidR="003273C4" w:rsidRDefault="003273C4" w:rsidP="00074D53">
      <w:r>
        <w:separator/>
      </w:r>
    </w:p>
  </w:footnote>
  <w:footnote w:type="continuationSeparator" w:id="0">
    <w:p w14:paraId="4FFBEB6C" w14:textId="77777777" w:rsidR="003273C4" w:rsidRDefault="003273C4" w:rsidP="0007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EB"/>
    <w:rsid w:val="00074D53"/>
    <w:rsid w:val="000A62C5"/>
    <w:rsid w:val="000B5301"/>
    <w:rsid w:val="0018670D"/>
    <w:rsid w:val="001B4794"/>
    <w:rsid w:val="002E528D"/>
    <w:rsid w:val="0031333E"/>
    <w:rsid w:val="003273C4"/>
    <w:rsid w:val="00330036"/>
    <w:rsid w:val="003B733B"/>
    <w:rsid w:val="00482A7E"/>
    <w:rsid w:val="00657667"/>
    <w:rsid w:val="00825281"/>
    <w:rsid w:val="00893E4A"/>
    <w:rsid w:val="00937682"/>
    <w:rsid w:val="00A51BD6"/>
    <w:rsid w:val="00AB504E"/>
    <w:rsid w:val="00B51D7E"/>
    <w:rsid w:val="00C944EB"/>
    <w:rsid w:val="00D309C8"/>
    <w:rsid w:val="00D34D40"/>
    <w:rsid w:val="00E25C45"/>
    <w:rsid w:val="00E63F65"/>
    <w:rsid w:val="00F812DD"/>
    <w:rsid w:val="00FC54FC"/>
    <w:rsid w:val="00FD1E9A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0A19D"/>
  <w14:defaultImageDpi w14:val="32767"/>
  <w15:chartTrackingRefBased/>
  <w15:docId w15:val="{E87F32C6-2FF8-0C42-930A-9717E2D5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667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66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7667"/>
    <w:rPr>
      <w:rFonts w:ascii="Arial" w:eastAsiaTheme="majorEastAsia" w:hAnsi="Arial" w:cstheme="majorBidi"/>
      <w:color w:val="000000" w:themeColor="text1"/>
      <w:sz w:val="32"/>
      <w:szCs w:val="32"/>
    </w:rPr>
  </w:style>
  <w:style w:type="table" w:styleId="Tabellenraster">
    <w:name w:val="Table Grid"/>
    <w:basedOn w:val="NormaleTabelle"/>
    <w:uiPriority w:val="39"/>
    <w:rsid w:val="00FD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abelle"/>
    <w:uiPriority w:val="1"/>
    <w:qFormat/>
    <w:rsid w:val="00657667"/>
    <w:rPr>
      <w:rFonts w:ascii="Arial" w:hAnsi="Arial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074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D5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74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D5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ntin/Desktop/2022_Aufnahmegesu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B16DC7E-8EF2-40F3-8BCA-F1EE9D51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2022_Aufnahmegesuch.dotx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Tobler</dc:creator>
  <cp:keywords/>
  <dc:description/>
  <cp:lastModifiedBy>Valentin Tobler</cp:lastModifiedBy>
  <cp:revision>1</cp:revision>
  <cp:lastPrinted>2020-02-07T08:56:00Z</cp:lastPrinted>
  <dcterms:created xsi:type="dcterms:W3CDTF">2022-04-21T10:15:00Z</dcterms:created>
  <dcterms:modified xsi:type="dcterms:W3CDTF">2022-04-21T10:15:00Z</dcterms:modified>
</cp:coreProperties>
</file>